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D8" w:rsidRPr="00257DA3" w:rsidRDefault="00271FD8" w:rsidP="00271FD8">
      <w:pPr>
        <w:jc w:val="center"/>
        <w:rPr>
          <w:rFonts w:ascii="SassoonPrimaryInfant" w:hAnsi="SassoonPrimaryInfant"/>
          <w:b/>
          <w:sz w:val="20"/>
          <w:u w:val="single"/>
        </w:rPr>
      </w:pPr>
      <w:proofErr w:type="spellStart"/>
      <w:r w:rsidRPr="00257DA3">
        <w:rPr>
          <w:rFonts w:ascii="SassoonPrimaryInfant" w:hAnsi="SassoonPrimaryInfant"/>
          <w:b/>
          <w:sz w:val="28"/>
          <w:szCs w:val="36"/>
          <w:u w:val="single"/>
        </w:rPr>
        <w:t>Heckington</w:t>
      </w:r>
      <w:proofErr w:type="spellEnd"/>
      <w:r w:rsidRPr="00257DA3">
        <w:rPr>
          <w:rFonts w:ascii="SassoonPrimaryInfant" w:hAnsi="SassoonPrimaryInfant"/>
          <w:b/>
          <w:sz w:val="28"/>
          <w:szCs w:val="36"/>
          <w:u w:val="single"/>
        </w:rPr>
        <w:t xml:space="preserve"> St Andrew’s Church of England Primary School </w:t>
      </w:r>
    </w:p>
    <w:p w:rsidR="00271FD8" w:rsidRDefault="00271FD8" w:rsidP="00271FD8">
      <w:pPr>
        <w:jc w:val="center"/>
        <w:rPr>
          <w:rFonts w:ascii="SassoonPrimaryInfant" w:hAnsi="SassoonPrimaryInfant"/>
          <w:b/>
          <w:sz w:val="32"/>
          <w:szCs w:val="36"/>
          <w:u w:val="single"/>
        </w:rPr>
      </w:pPr>
      <w:r w:rsidRPr="00257DA3">
        <w:rPr>
          <w:noProof/>
          <w:sz w:val="20"/>
          <w:lang w:eastAsia="en-GB"/>
        </w:rPr>
        <w:drawing>
          <wp:inline distT="0" distB="0" distL="0" distR="0" wp14:anchorId="31A07BAE" wp14:editId="74B589FD">
            <wp:extent cx="826148" cy="809625"/>
            <wp:effectExtent l="0" t="0" r="0" b="0"/>
            <wp:docPr id="10" name="Picture 10" descr="Image result for heckington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ckington st andr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58" cy="8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D8" w:rsidRPr="00257DA3" w:rsidRDefault="00271FD8" w:rsidP="00271FD8">
      <w:pPr>
        <w:jc w:val="center"/>
        <w:rPr>
          <w:rFonts w:ascii="SassoonPrimaryInfant" w:hAnsi="SassoonPrimaryInfant"/>
          <w:b/>
          <w:sz w:val="32"/>
          <w:szCs w:val="36"/>
          <w:u w:val="single"/>
        </w:rPr>
      </w:pPr>
      <w:r>
        <w:rPr>
          <w:rFonts w:ascii="SassoonPrimaryInfant" w:hAnsi="SassoonPrimaryInfant"/>
          <w:b/>
          <w:sz w:val="32"/>
          <w:szCs w:val="36"/>
          <w:u w:val="single"/>
        </w:rPr>
        <w:t>Values and Aims</w:t>
      </w:r>
      <w:bookmarkStart w:id="0" w:name="_GoBack"/>
      <w:bookmarkEnd w:id="0"/>
    </w:p>
    <w:p w:rsidR="001B7BBF" w:rsidRPr="001B7BBF" w:rsidRDefault="001B7BBF" w:rsidP="001B7B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B7B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 value everyone as unique human beings; capable of spiritual, moral, cultural, intellectual, emotional and physical growth and development.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1B7B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 aim to provide a Christian framework that:</w:t>
      </w:r>
    </w:p>
    <w:p w:rsidR="001B7BBF" w:rsidRPr="001B7BBF" w:rsidRDefault="001B7BBF" w:rsidP="001B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B7B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nurtures growth</w:t>
      </w:r>
    </w:p>
    <w:p w:rsidR="001B7BBF" w:rsidRPr="001B7BBF" w:rsidRDefault="001B7BBF" w:rsidP="001B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1B7B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helps all to flourish</w:t>
      </w:r>
    </w:p>
    <w:p w:rsidR="001B7BBF" w:rsidRPr="001B7BBF" w:rsidRDefault="001B7BBF" w:rsidP="001B7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gramStart"/>
      <w:r w:rsidRPr="001B7B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engages</w:t>
      </w:r>
      <w:proofErr w:type="gramEnd"/>
      <w:r w:rsidRPr="001B7B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with the Christian faith, life and worship.</w:t>
      </w:r>
    </w:p>
    <w:p w:rsidR="001B7BBF" w:rsidRPr="001B7BBF" w:rsidRDefault="001B7BBF" w:rsidP="001B7BBF">
      <w:pPr>
        <w:pStyle w:val="Heading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B7BBF">
        <w:rPr>
          <w:rFonts w:ascii="Arial" w:hAnsi="Arial" w:cs="Arial"/>
          <w:color w:val="000000"/>
          <w:sz w:val="20"/>
          <w:szCs w:val="20"/>
        </w:rPr>
        <w:t>We value an environment that is safe, engaging and stimulating.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7BBF">
        <w:rPr>
          <w:rFonts w:ascii="Arial" w:hAnsi="Arial" w:cs="Arial"/>
          <w:color w:val="000000"/>
          <w:sz w:val="20"/>
          <w:szCs w:val="20"/>
        </w:rPr>
        <w:t>Our aim is to provide an environment that is immersive and provide first hand learning experiences.</w:t>
      </w:r>
    </w:p>
    <w:p w:rsidR="001B7BBF" w:rsidRPr="001B7BBF" w:rsidRDefault="001B7BBF" w:rsidP="001B7BBF">
      <w:pPr>
        <w:pStyle w:val="Heading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B7BBF">
        <w:rPr>
          <w:rFonts w:ascii="Arial" w:hAnsi="Arial" w:cs="Arial"/>
          <w:color w:val="000000"/>
          <w:sz w:val="20"/>
          <w:szCs w:val="20"/>
        </w:rPr>
        <w:t>We value creative thinking, respect for self and others, and the ability to learn from mistakes.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7BBF">
        <w:rPr>
          <w:rFonts w:ascii="Arial" w:hAnsi="Arial" w:cs="Arial"/>
          <w:color w:val="000000"/>
          <w:sz w:val="20"/>
          <w:szCs w:val="20"/>
        </w:rPr>
        <w:br/>
        <w:t>We aim to provide an environment in which learners can:</w:t>
      </w:r>
    </w:p>
    <w:p w:rsidR="001B7BBF" w:rsidRPr="001B7BBF" w:rsidRDefault="001B7BBF" w:rsidP="001B7BBF">
      <w:pPr>
        <w:pStyle w:val="Heading2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build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on their strengths</w:t>
      </w:r>
    </w:p>
    <w:p w:rsidR="001B7BBF" w:rsidRPr="001B7BBF" w:rsidRDefault="001B7BBF" w:rsidP="001B7BBF">
      <w:pPr>
        <w:pStyle w:val="Heading2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overcome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their weaknesses</w:t>
      </w:r>
    </w:p>
    <w:p w:rsidR="001B7BBF" w:rsidRPr="001B7BBF" w:rsidRDefault="001B7BBF" w:rsidP="001B7BBF">
      <w:pPr>
        <w:pStyle w:val="Heading2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develop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self-awareness</w:t>
      </w:r>
    </w:p>
    <w:p w:rsidR="001B7BBF" w:rsidRPr="001B7BBF" w:rsidRDefault="001B7BBF" w:rsidP="001B7BBF">
      <w:pPr>
        <w:pStyle w:val="Heading2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improve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on their own standards</w:t>
      </w:r>
    </w:p>
    <w:p w:rsidR="001B7BBF" w:rsidRPr="001B7BBF" w:rsidRDefault="001B7BBF" w:rsidP="001B7BBF">
      <w:pPr>
        <w:pStyle w:val="Heading2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strive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to achieve their best</w:t>
      </w:r>
    </w:p>
    <w:p w:rsidR="001B7BBF" w:rsidRPr="001B7BBF" w:rsidRDefault="001B7BBF" w:rsidP="001B7BBF">
      <w:pPr>
        <w:pStyle w:val="Heading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B7BBF">
        <w:rPr>
          <w:rFonts w:ascii="Arial" w:hAnsi="Arial" w:cs="Arial"/>
          <w:color w:val="000000"/>
          <w:sz w:val="20"/>
          <w:szCs w:val="20"/>
        </w:rPr>
        <w:t>We value courtesy, respect, co-operation and team work, and tolerance of others.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7BBF">
        <w:rPr>
          <w:rFonts w:ascii="Arial" w:hAnsi="Arial" w:cs="Arial"/>
          <w:color w:val="000000"/>
          <w:sz w:val="20"/>
          <w:szCs w:val="20"/>
        </w:rPr>
        <w:br/>
        <w:t>We aim to:</w:t>
      </w:r>
    </w:p>
    <w:p w:rsidR="001B7BBF" w:rsidRPr="001B7BBF" w:rsidRDefault="001B7BBF" w:rsidP="001B7BBF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celebrate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the success of others</w:t>
      </w:r>
    </w:p>
    <w:p w:rsidR="001B7BBF" w:rsidRPr="001B7BBF" w:rsidRDefault="001B7BBF" w:rsidP="001B7BBF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treat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others as we would like to be treated</w:t>
      </w:r>
    </w:p>
    <w:p w:rsidR="001B7BBF" w:rsidRPr="001B7BBF" w:rsidRDefault="001B7BBF" w:rsidP="001B7BBF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demonstrate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a caring and supportive attitude to others</w:t>
      </w:r>
    </w:p>
    <w:p w:rsidR="001B7BBF" w:rsidRPr="001B7BBF" w:rsidRDefault="001B7BBF" w:rsidP="001B7BBF">
      <w:pPr>
        <w:pStyle w:val="Heading2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support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each other and work as a team</w:t>
      </w:r>
    </w:p>
    <w:p w:rsidR="001B7BBF" w:rsidRPr="001B7BBF" w:rsidRDefault="001B7BBF" w:rsidP="001B7BBF">
      <w:pPr>
        <w:pStyle w:val="Heading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B7BBF">
        <w:rPr>
          <w:rFonts w:ascii="Arial" w:hAnsi="Arial" w:cs="Arial"/>
          <w:color w:val="000000"/>
          <w:sz w:val="20"/>
          <w:szCs w:val="20"/>
        </w:rPr>
        <w:t>We value learning that is stimulating, engaging and challenging.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7BBF">
        <w:rPr>
          <w:rFonts w:ascii="Arial" w:hAnsi="Arial" w:cs="Arial"/>
          <w:color w:val="000000"/>
          <w:sz w:val="20"/>
          <w:szCs w:val="20"/>
        </w:rPr>
        <w:t>We aim to provide learning which is:</w:t>
      </w:r>
    </w:p>
    <w:p w:rsidR="001B7BBF" w:rsidRPr="001B7BBF" w:rsidRDefault="001B7BBF" w:rsidP="001B7BBF">
      <w:pPr>
        <w:pStyle w:val="Heading2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relevant</w:t>
      </w:r>
      <w:proofErr w:type="gramEnd"/>
    </w:p>
    <w:p w:rsidR="001B7BBF" w:rsidRPr="001B7BBF" w:rsidRDefault="001B7BBF" w:rsidP="001B7BBF">
      <w:pPr>
        <w:pStyle w:val="Heading2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challenging</w:t>
      </w:r>
      <w:proofErr w:type="gramEnd"/>
    </w:p>
    <w:p w:rsidR="001B7BBF" w:rsidRPr="001B7BBF" w:rsidRDefault="001B7BBF" w:rsidP="001B7BBF">
      <w:pPr>
        <w:pStyle w:val="Heading2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an authentic audience</w:t>
      </w:r>
    </w:p>
    <w:p w:rsidR="001B7BBF" w:rsidRPr="001B7BBF" w:rsidRDefault="001B7BBF" w:rsidP="001B7BBF">
      <w:pPr>
        <w:pStyle w:val="Heading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B7BBF">
        <w:rPr>
          <w:rFonts w:ascii="Arial" w:hAnsi="Arial" w:cs="Arial"/>
          <w:color w:val="000000"/>
          <w:sz w:val="20"/>
          <w:szCs w:val="20"/>
        </w:rPr>
        <w:t>We value lively and enquiring minds, a thirst for knowledge and desire to learn.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7BBF">
        <w:rPr>
          <w:rFonts w:ascii="Arial" w:hAnsi="Arial" w:cs="Arial"/>
          <w:color w:val="000000"/>
          <w:sz w:val="20"/>
          <w:szCs w:val="20"/>
        </w:rPr>
        <w:t>We aim to enable all learners to flourish in a changing world by acquiring:</w:t>
      </w:r>
    </w:p>
    <w:p w:rsidR="001B7BBF" w:rsidRPr="001B7BBF" w:rsidRDefault="001B7BBF" w:rsidP="001B7BBF">
      <w:pPr>
        <w:pStyle w:val="Heading2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knowledge</w:t>
      </w:r>
      <w:proofErr w:type="gramEnd"/>
    </w:p>
    <w:p w:rsidR="001B7BBF" w:rsidRPr="001B7BBF" w:rsidRDefault="001B7BBF" w:rsidP="001B7BBF">
      <w:pPr>
        <w:pStyle w:val="Heading2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concepts</w:t>
      </w:r>
      <w:proofErr w:type="gramEnd"/>
    </w:p>
    <w:p w:rsidR="001B7BBF" w:rsidRPr="001B7BBF" w:rsidRDefault="001B7BBF" w:rsidP="001B7BBF">
      <w:pPr>
        <w:pStyle w:val="Heading2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skills</w:t>
      </w:r>
      <w:proofErr w:type="gramEnd"/>
    </w:p>
    <w:p w:rsidR="001B7BBF" w:rsidRPr="001B7BBF" w:rsidRDefault="001B7BBF" w:rsidP="001B7BBF">
      <w:pPr>
        <w:pStyle w:val="Heading2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attitudes</w:t>
      </w:r>
      <w:proofErr w:type="gramEnd"/>
    </w:p>
    <w:p w:rsidR="001B7BBF" w:rsidRPr="001B7BBF" w:rsidRDefault="001B7BBF" w:rsidP="001B7BBF">
      <w:pPr>
        <w:pStyle w:val="Heading2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B7BBF">
        <w:rPr>
          <w:rFonts w:ascii="Arial" w:hAnsi="Arial" w:cs="Arial"/>
          <w:color w:val="000000"/>
          <w:sz w:val="20"/>
          <w:szCs w:val="20"/>
        </w:rPr>
        <w:t>We value the community in which we live and work.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7BBF">
        <w:rPr>
          <w:rFonts w:ascii="Arial" w:hAnsi="Arial" w:cs="Arial"/>
          <w:color w:val="000000"/>
          <w:sz w:val="20"/>
          <w:szCs w:val="20"/>
        </w:rPr>
        <w:t>We aim to encourage:</w:t>
      </w:r>
    </w:p>
    <w:p w:rsidR="001B7BBF" w:rsidRPr="001B7BBF" w:rsidRDefault="001B7BBF" w:rsidP="001B7BBF">
      <w:pPr>
        <w:pStyle w:val="Heading2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lastRenderedPageBreak/>
        <w:t>a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caring and responsible attitude towards one another</w:t>
      </w:r>
    </w:p>
    <w:p w:rsidR="001B7BBF" w:rsidRPr="001B7BBF" w:rsidRDefault="001B7BBF" w:rsidP="001B7BBF">
      <w:pPr>
        <w:pStyle w:val="Heading2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respect for members of the wider community</w:t>
      </w:r>
    </w:p>
    <w:p w:rsidR="001B7BBF" w:rsidRPr="001B7BBF" w:rsidRDefault="001B7BBF" w:rsidP="001B7BBF">
      <w:pPr>
        <w:pStyle w:val="Heading2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respect for property belonging to other individuals and the community.</w:t>
      </w:r>
    </w:p>
    <w:p w:rsidR="001B7BBF" w:rsidRPr="001B7BBF" w:rsidRDefault="001B7BBF" w:rsidP="001B7BBF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1B7BBF">
        <w:rPr>
          <w:rFonts w:ascii="Arial" w:hAnsi="Arial" w:cs="Arial"/>
          <w:b/>
          <w:color w:val="000000"/>
          <w:sz w:val="20"/>
          <w:szCs w:val="20"/>
        </w:rPr>
        <w:t>We value the contributions made to our school from parents and the local community. We aim to create a school that is approachable and accessible and so develop a trusting partnership between:</w:t>
      </w:r>
    </w:p>
    <w:p w:rsidR="001B7BBF" w:rsidRPr="001B7BBF" w:rsidRDefault="001B7BBF" w:rsidP="001B7BBF">
      <w:pPr>
        <w:pStyle w:val="Heading2"/>
        <w:numPr>
          <w:ilvl w:val="0"/>
          <w:numId w:val="7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home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and school</w:t>
      </w:r>
    </w:p>
    <w:p w:rsidR="00AE18AD" w:rsidRDefault="001B7BBF" w:rsidP="001B7BBF">
      <w:pPr>
        <w:pStyle w:val="Heading2"/>
        <w:numPr>
          <w:ilvl w:val="0"/>
          <w:numId w:val="7"/>
        </w:numPr>
        <w:shd w:val="clear" w:color="auto" w:fill="FFFFFF"/>
      </w:pPr>
      <w:proofErr w:type="gramStart"/>
      <w:r w:rsidRPr="001B7BBF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1B7BBF">
        <w:rPr>
          <w:rFonts w:ascii="Arial" w:hAnsi="Arial" w:cs="Arial"/>
          <w:color w:val="000000"/>
          <w:sz w:val="20"/>
          <w:szCs w:val="20"/>
        </w:rPr>
        <w:t xml:space="preserve"> school and the wider community</w:t>
      </w:r>
    </w:p>
    <w:sectPr w:rsidR="00AE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492"/>
    <w:multiLevelType w:val="multilevel"/>
    <w:tmpl w:val="8A5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6855"/>
    <w:multiLevelType w:val="multilevel"/>
    <w:tmpl w:val="87F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B4D2F"/>
    <w:multiLevelType w:val="multilevel"/>
    <w:tmpl w:val="72B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A7262"/>
    <w:multiLevelType w:val="multilevel"/>
    <w:tmpl w:val="F15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C56AD"/>
    <w:multiLevelType w:val="multilevel"/>
    <w:tmpl w:val="E6C4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C0D47"/>
    <w:multiLevelType w:val="multilevel"/>
    <w:tmpl w:val="0EF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50D7"/>
    <w:multiLevelType w:val="multilevel"/>
    <w:tmpl w:val="1DB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BF"/>
    <w:rsid w:val="001B7BBF"/>
    <w:rsid w:val="00271FD8"/>
    <w:rsid w:val="00A26C6B"/>
    <w:rsid w:val="00A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B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B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F410A192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2017-09-08T11:06:00Z</dcterms:created>
  <dcterms:modified xsi:type="dcterms:W3CDTF">2017-09-08T11:06:00Z</dcterms:modified>
</cp:coreProperties>
</file>