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98" w:rsidRDefault="00363B98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2E3C201" wp14:editId="06967470">
                <wp:simplePos x="0" y="0"/>
                <wp:positionH relativeFrom="column">
                  <wp:posOffset>-512676</wp:posOffset>
                </wp:positionH>
                <wp:positionV relativeFrom="paragraph">
                  <wp:posOffset>-471805</wp:posOffset>
                </wp:positionV>
                <wp:extent cx="6573520" cy="9782810"/>
                <wp:effectExtent l="38100" t="38100" r="55880" b="660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3520" cy="9782810"/>
                          <a:chOff x="1068770" y="1052940"/>
                          <a:chExt cx="65736" cy="9782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8770" y="1052940"/>
                            <a:ext cx="65736" cy="97825"/>
                          </a:xfrm>
                          <a:prstGeom prst="rect">
                            <a:avLst/>
                          </a:prstGeom>
                          <a:noFill/>
                          <a:ln w="101600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63B98" w:rsidRDefault="00363B98" w:rsidP="00363B98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Windm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532" y="1054117"/>
                            <a:ext cx="42225" cy="41354"/>
                          </a:xfrm>
                          <a:prstGeom prst="ellipse">
                            <a:avLst/>
                          </a:prstGeom>
                          <a:noFill/>
                          <a:ln w="63500" algn="in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99190" dir="3011666" algn="ctr" rotWithShape="0">
                              <a:srgbClr val="B2B2B2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40.35pt;margin-top:-37.15pt;width:517.6pt;height:770.3pt;z-index:251656192" coordorigin="10687,10529" coordsize="657,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687;top:10529;width:658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o3YcIA&#10;AADaAAAADwAAAGRycy9kb3ducmV2LnhtbESPQYvCMBSE78L+h/AW9qbpehDtGkUEF0ER1L309mie&#10;bbV5KUm0XX+9EQSPw8x8w0znnanFjZyvLCv4HiQgiHOrKy4U/B1X/TEIH5A11pZJwT95mM8+elNM&#10;tW15T7dDKESEsE9RQRlCk0rp85IM+oFtiKN3ss5giNIVUjtsI9zUcpgkI2mw4rhQYkPLkvLL4WoU&#10;bNe7Klu5bHkuTne3mGC7uf62Sn19dosfEIG68A6/2mutYAjPK/EG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GjdhwgAAANoAAAAPAAAAAAAAAAAAAAAAAJgCAABkcnMvZG93&#10;bnJldi54bWxQSwUGAAAAAAQABAD1AAAAhwMAAAAA&#10;" filled="f" strokecolor="white" strokeweight="8pt" insetpen="t">
                  <v:shadow color="#eeece1"/>
                  <v:textbox inset="2.88pt,2.88pt,2.88pt,2.88pt">
                    <w:txbxContent>
                      <w:p w:rsidR="00363B98" w:rsidRDefault="00363B98" w:rsidP="00363B98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Windmill" style="position:absolute;left:10805;top:10541;width:422;height: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7IgXEAAAA2gAAAA8AAABkcnMvZG93bnJldi54bWxEj19rwkAQxN+FfodjC77pJVVEoqcUUSlC&#10;tf556OOS2yahub00t9X02/cKQh+HmfkNM192rlZXakPl2UA6TEAR595WXBi4nDeDKaggyBZrz2Tg&#10;hwIsFw+9OWbW3/hI15MUKkI4ZGigFGkyrUNeksMw9A1x9D5861CibAttW7xFuKv1U5JMtMOK40KJ&#10;Da1Kyj9P384AfVWTPJXtfn1AL++7Y/o6fkuN6T92zzNQQp38h+/tF2tgBH9X4g3Qi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97IgXEAAAA2gAAAA8AAAAAAAAAAAAAAAAA&#10;nwIAAGRycy9kb3ducmV2LnhtbFBLBQYAAAAABAAEAPcAAACQAwAAAAA=&#10;" stroked="t" strokecolor="#f2f2f2" strokeweight="5pt" insetpen="t">
                  <v:stroke joinstyle="round"/>
                  <v:imagedata r:id="rId6" o:title="Windmill"/>
                  <v:shadow on="t" color="#b2b2b2" opacity=".5" offset="5pt,6pt"/>
                </v:shape>
              </v:group>
            </w:pict>
          </mc:Fallback>
        </mc:AlternateContent>
      </w:r>
    </w:p>
    <w:p w:rsidR="00363B98" w:rsidRDefault="00363B98">
      <w:pPr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E5E1B04" wp14:editId="1B3F2573">
                <wp:simplePos x="0" y="0"/>
                <wp:positionH relativeFrom="column">
                  <wp:posOffset>123190</wp:posOffset>
                </wp:positionH>
                <wp:positionV relativeFrom="paragraph">
                  <wp:posOffset>3843655</wp:posOffset>
                </wp:positionV>
                <wp:extent cx="5527675" cy="5122545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675" cy="512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3B98" w:rsidRDefault="00363B98" w:rsidP="00363B98">
                            <w:pPr>
                              <w:widowControl w:val="0"/>
                              <w:jc w:val="center"/>
                              <w:rPr>
                                <w:rFonts w:ascii="Sassoon Penpals" w:hAnsi="Sassoon Penpals"/>
                                <w:b/>
                                <w:bCs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bCs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Heckington St Andrews Primary School</w:t>
                            </w:r>
                          </w:p>
                          <w:p w:rsidR="00363B98" w:rsidRDefault="00363B98" w:rsidP="00363B98">
                            <w:pPr>
                              <w:widowControl w:val="0"/>
                              <w:jc w:val="center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 xml:space="preserve">Early Years Foundation Stage </w:t>
                            </w:r>
                          </w:p>
                          <w:p w:rsidR="00363B98" w:rsidRDefault="00363B98" w:rsidP="00363B98">
                            <w:pPr>
                              <w:widowControl w:val="0"/>
                              <w:jc w:val="center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 xml:space="preserve"> 2020/2021</w:t>
                            </w:r>
                          </w:p>
                          <w:p w:rsidR="00363B98" w:rsidRDefault="00363B98" w:rsidP="00363B98">
                            <w:pPr>
                              <w:widowControl w:val="0"/>
                              <w:jc w:val="center"/>
                              <w:rPr>
                                <w:rFonts w:ascii="Sassoon Penpals" w:hAnsi="Sassoon Penpals"/>
                                <w:sz w:val="2"/>
                                <w:szCs w:val="2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"/>
                                <w:szCs w:val="2"/>
                                <w14:ligatures w14:val="none"/>
                              </w:rPr>
                              <w:t> </w:t>
                            </w:r>
                          </w:p>
                          <w:p w:rsidR="00363B98" w:rsidRDefault="00363B98" w:rsidP="00363B98">
                            <w:pPr>
                              <w:widowControl w:val="0"/>
                              <w:jc w:val="center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Parent Questionnaire</w:t>
                            </w:r>
                          </w:p>
                          <w:p w:rsidR="00363B98" w:rsidRDefault="00363B98" w:rsidP="00363B98">
                            <w:pPr>
                              <w:widowControl w:val="0"/>
                              <w:jc w:val="center"/>
                              <w:rPr>
                                <w:rFonts w:ascii="Sassoon Penpals Joined" w:hAnsi="Sassoon Penpals Joined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363B98" w:rsidRDefault="00363B98" w:rsidP="00363B98">
                            <w:pPr>
                              <w:widowControl w:val="0"/>
                              <w:jc w:val="center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Child’s Name: ________________________________</w:t>
                            </w:r>
                          </w:p>
                          <w:p w:rsidR="00363B98" w:rsidRDefault="00363B98" w:rsidP="00363B98">
                            <w:pPr>
                              <w:widowControl w:val="0"/>
                              <w:jc w:val="center"/>
                              <w:rPr>
                                <w:rFonts w:ascii="Sassoon Penpals" w:hAnsi="Sassoon Penpals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363B98" w:rsidRDefault="00363B98" w:rsidP="00363B98">
                            <w:pPr>
                              <w:widowControl w:val="0"/>
                              <w:jc w:val="center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Date of Birth: ________________________________</w:t>
                            </w:r>
                          </w:p>
                          <w:p w:rsidR="00363B98" w:rsidRDefault="00363B98" w:rsidP="00363B98">
                            <w:pPr>
                              <w:widowControl w:val="0"/>
                              <w:jc w:val="center"/>
                              <w:rPr>
                                <w:rFonts w:ascii="Sassoon Penpals Joined" w:hAnsi="Sassoon Penpals Joined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  <w:p w:rsidR="00363B98" w:rsidRPr="00363B98" w:rsidRDefault="00363B98" w:rsidP="00363B98">
                            <w:pPr>
                              <w:widowControl w:val="0"/>
                              <w:jc w:val="center"/>
                              <w:rPr>
                                <w:rFonts w:ascii="Sassoon Penpals" w:hAnsi="Sassoon Penpal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363B98">
                              <w:rPr>
                                <w:rFonts w:ascii="Sassoon Penpals" w:hAnsi="Sassoon Penpal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  <w:t>Please provide the best number for us to call to speak about your child in the coming weeks:</w:t>
                            </w:r>
                          </w:p>
                          <w:p w:rsidR="00363B98" w:rsidRDefault="00363B98" w:rsidP="00363B98">
                            <w:pPr>
                              <w:widowControl w:val="0"/>
                              <w:jc w:val="center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Name: _____________________________</w:t>
                            </w:r>
                          </w:p>
                          <w:p w:rsidR="00363B98" w:rsidRDefault="00363B98" w:rsidP="00363B98">
                            <w:pPr>
                              <w:widowControl w:val="0"/>
                              <w:jc w:val="center"/>
                              <w:rPr>
                                <w:rFonts w:ascii="Sassoon Penpals" w:hAnsi="Sassoon Penpals"/>
                                <w:sz w:val="4"/>
                                <w:szCs w:val="4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4"/>
                                <w:szCs w:val="4"/>
                                <w14:ligatures w14:val="none"/>
                              </w:rPr>
                              <w:t> </w:t>
                            </w:r>
                          </w:p>
                          <w:p w:rsidR="00363B98" w:rsidRDefault="00363B98" w:rsidP="00363B98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Contact Number: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________________________</w:t>
                            </w:r>
                          </w:p>
                          <w:p w:rsidR="00363B98" w:rsidRDefault="00363B98" w:rsidP="00363B98">
                            <w:pPr>
                              <w:widowControl w:val="0"/>
                              <w:jc w:val="center"/>
                              <w:rPr>
                                <w:rFonts w:ascii="Sassoon Penpals" w:hAnsi="Sassoon Penpal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Please complete this questionnaire to help me to support your child in their transition to full time education.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9.7pt;margin-top:302.65pt;width:435.25pt;height:403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" filled="f" stroked="f" strokecolor="black [0]" insetpen="t">
                <v:textbox inset="2.88pt,2.88pt,2.88pt,2.88pt">
                  <w:txbxContent>
                    <w:p w:rsidR="00363B98" w:rsidRDefault="00363B98" w:rsidP="00363B98">
                      <w:pPr>
                        <w:widowControl w:val="0"/>
                        <w:jc w:val="center"/>
                        <w:rPr>
                          <w:rFonts w:ascii="Sassoon Penpals" w:hAnsi="Sassoon Penpals"/>
                          <w:b/>
                          <w:bCs/>
                          <w:sz w:val="36"/>
                          <w:szCs w:val="3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bCs/>
                          <w:sz w:val="36"/>
                          <w:szCs w:val="36"/>
                          <w:u w:val="single"/>
                          <w14:ligatures w14:val="none"/>
                        </w:rPr>
                        <w:t>Heckington St Andrews Primary School</w:t>
                      </w:r>
                    </w:p>
                    <w:p w:rsidR="00363B98" w:rsidRDefault="00363B98" w:rsidP="00363B98">
                      <w:pPr>
                        <w:widowControl w:val="0"/>
                        <w:jc w:val="center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 xml:space="preserve">Early Years Foundation Stage </w:t>
                      </w:r>
                    </w:p>
                    <w:p w:rsidR="00363B98" w:rsidRDefault="00363B98" w:rsidP="00363B98">
                      <w:pPr>
                        <w:widowControl w:val="0"/>
                        <w:jc w:val="center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 xml:space="preserve"> 2020/2021</w:t>
                      </w:r>
                    </w:p>
                    <w:p w:rsidR="00363B98" w:rsidRDefault="00363B98" w:rsidP="00363B98">
                      <w:pPr>
                        <w:widowControl w:val="0"/>
                        <w:jc w:val="center"/>
                        <w:rPr>
                          <w:rFonts w:ascii="Sassoon Penpals" w:hAnsi="Sassoon Penpals"/>
                          <w:sz w:val="2"/>
                          <w:szCs w:val="2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2"/>
                          <w:szCs w:val="2"/>
                          <w14:ligatures w14:val="none"/>
                        </w:rPr>
                        <w:t> </w:t>
                      </w:r>
                    </w:p>
                    <w:p w:rsidR="00363B98" w:rsidRDefault="00363B98" w:rsidP="00363B98">
                      <w:pPr>
                        <w:widowControl w:val="0"/>
                        <w:jc w:val="center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Parent Questionnaire</w:t>
                      </w:r>
                    </w:p>
                    <w:p w:rsidR="00363B98" w:rsidRDefault="00363B98" w:rsidP="00363B98">
                      <w:pPr>
                        <w:widowControl w:val="0"/>
                        <w:jc w:val="center"/>
                        <w:rPr>
                          <w:rFonts w:ascii="Sassoon Penpals Joined" w:hAnsi="Sassoon Penpals Joined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Sassoon Penpals Joined" w:hAnsi="Sassoon Penpals Joined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363B98" w:rsidRDefault="00363B98" w:rsidP="00363B98">
                      <w:pPr>
                        <w:widowControl w:val="0"/>
                        <w:jc w:val="center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Child’s Name: ________________________________</w:t>
                      </w:r>
                    </w:p>
                    <w:p w:rsidR="00363B98" w:rsidRDefault="00363B98" w:rsidP="00363B98">
                      <w:pPr>
                        <w:widowControl w:val="0"/>
                        <w:jc w:val="center"/>
                        <w:rPr>
                          <w:rFonts w:ascii="Sassoon Penpals" w:hAnsi="Sassoon Penpals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363B98" w:rsidRDefault="00363B98" w:rsidP="00363B98">
                      <w:pPr>
                        <w:widowControl w:val="0"/>
                        <w:jc w:val="center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Date of Birth: ________________________________</w:t>
                      </w:r>
                    </w:p>
                    <w:p w:rsidR="00363B98" w:rsidRDefault="00363B98" w:rsidP="00363B98">
                      <w:pPr>
                        <w:widowControl w:val="0"/>
                        <w:jc w:val="center"/>
                        <w:rPr>
                          <w:rFonts w:ascii="Sassoon Penpals Joined" w:hAnsi="Sassoon Penpals Joined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Sassoon Penpals Joined" w:hAnsi="Sassoon Penpals Joined"/>
                          <w:sz w:val="14"/>
                          <w:szCs w:val="14"/>
                          <w14:ligatures w14:val="none"/>
                        </w:rPr>
                        <w:t> </w:t>
                      </w:r>
                    </w:p>
                    <w:p w:rsidR="00363B98" w:rsidRPr="00363B98" w:rsidRDefault="00363B98" w:rsidP="00363B98">
                      <w:pPr>
                        <w:widowControl w:val="0"/>
                        <w:jc w:val="center"/>
                        <w:rPr>
                          <w:rFonts w:ascii="Sassoon Penpals" w:hAnsi="Sassoon Penpals"/>
                          <w:b/>
                          <w:bCs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</w:pPr>
                      <w:r w:rsidRPr="00363B98">
                        <w:rPr>
                          <w:rFonts w:ascii="Sassoon Penpals" w:hAnsi="Sassoon Penpals"/>
                          <w:b/>
                          <w:bCs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  <w:t>Please provide the best number for us to call to speak about your child in the coming weeks:</w:t>
                      </w:r>
                    </w:p>
                    <w:p w:rsidR="00363B98" w:rsidRDefault="00363B98" w:rsidP="00363B98">
                      <w:pPr>
                        <w:widowControl w:val="0"/>
                        <w:jc w:val="center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Name: _____________________________</w:t>
                      </w:r>
                    </w:p>
                    <w:p w:rsidR="00363B98" w:rsidRDefault="00363B98" w:rsidP="00363B98">
                      <w:pPr>
                        <w:widowControl w:val="0"/>
                        <w:jc w:val="center"/>
                        <w:rPr>
                          <w:rFonts w:ascii="Sassoon Penpals" w:hAnsi="Sassoon Penpals"/>
                          <w:sz w:val="4"/>
                          <w:szCs w:val="4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4"/>
                          <w:szCs w:val="4"/>
                          <w14:ligatures w14:val="none"/>
                        </w:rPr>
                        <w:t> </w:t>
                      </w:r>
                    </w:p>
                    <w:p w:rsidR="00363B98" w:rsidRDefault="00363B98" w:rsidP="00363B98">
                      <w:pPr>
                        <w:widowControl w:val="0"/>
                        <w:jc w:val="center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Contact Number: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>________________________</w:t>
                      </w:r>
                    </w:p>
                    <w:p w:rsidR="00363B98" w:rsidRDefault="00363B98" w:rsidP="00363B98">
                      <w:pPr>
                        <w:widowControl w:val="0"/>
                        <w:jc w:val="center"/>
                        <w:rPr>
                          <w:rFonts w:ascii="Sassoon Penpals" w:hAnsi="Sassoon Penpal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Please complete this questionnaire to help me to support your child in their transition to full time education.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363B98" w:rsidRDefault="00363B98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-426316</wp:posOffset>
                </wp:positionH>
                <wp:positionV relativeFrom="paragraph">
                  <wp:posOffset>-450273</wp:posOffset>
                </wp:positionV>
                <wp:extent cx="6583045" cy="9761855"/>
                <wp:effectExtent l="0" t="0" r="27305" b="107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045" cy="976185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3B98" w:rsidRDefault="00363B98" w:rsidP="00363B98">
                            <w:pPr>
                              <w:widowControl w:val="0"/>
                              <w:rPr>
                                <w:rFonts w:ascii="Sassoon Penpals" w:hAnsi="Sassoon Penpal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  <w14:ligatures w14:val="none"/>
                              </w:rPr>
                              <w:t>1. Who lives in your house?</w:t>
                            </w:r>
                          </w:p>
                          <w:p w:rsidR="00363B98" w:rsidRDefault="00363B98" w:rsidP="00363B98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________________________________________________________</w:t>
                            </w:r>
                          </w:p>
                          <w:p w:rsidR="00363B98" w:rsidRDefault="00363B98" w:rsidP="00363B98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________________________________________________________</w:t>
                            </w:r>
                          </w:p>
                          <w:p w:rsidR="00363B98" w:rsidRDefault="00363B98" w:rsidP="00363B98">
                            <w:pPr>
                              <w:widowControl w:val="0"/>
                              <w:rPr>
                                <w:rFonts w:ascii="Sassoon Penpals" w:hAnsi="Sassoon Penpal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  <w14:ligatures w14:val="none"/>
                              </w:rPr>
                              <w:t xml:space="preserve">2. Does your child have any siblings? How old are they? </w:t>
                            </w:r>
                          </w:p>
                          <w:p w:rsidR="00363B98" w:rsidRDefault="00363B98" w:rsidP="00363B98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________________________________________________________</w:t>
                            </w:r>
                          </w:p>
                          <w:p w:rsidR="00363B98" w:rsidRDefault="00363B98" w:rsidP="00363B98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________________________________________________________</w:t>
                            </w:r>
                          </w:p>
                          <w:p w:rsidR="00363B98" w:rsidRDefault="00363B98" w:rsidP="00363B98">
                            <w:pPr>
                              <w:widowControl w:val="0"/>
                              <w:rPr>
                                <w:rFonts w:ascii="Sassoon Penpals" w:hAnsi="Sassoon Penpal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  <w14:ligatures w14:val="none"/>
                              </w:rPr>
                              <w:t>3. Do you have any pets?</w:t>
                            </w:r>
                          </w:p>
                          <w:p w:rsidR="00363B98" w:rsidRDefault="00363B98" w:rsidP="00363B98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________________________________________________________</w:t>
                            </w:r>
                          </w:p>
                          <w:p w:rsidR="00363B98" w:rsidRDefault="00363B98" w:rsidP="00363B98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________________________________________________________</w:t>
                            </w:r>
                          </w:p>
                          <w:p w:rsidR="00363B98" w:rsidRDefault="00363B98" w:rsidP="00363B98">
                            <w:pPr>
                              <w:widowControl w:val="0"/>
                              <w:jc w:val="center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Ask your child to draw a picture of people that are important to them.</w:t>
                            </w:r>
                          </w:p>
                          <w:p w:rsidR="00363B98" w:rsidRDefault="00363B98" w:rsidP="00363B98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363B98" w:rsidRDefault="00363B98" w:rsidP="00363B98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363B98" w:rsidRDefault="00363B98" w:rsidP="00363B98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363B98" w:rsidRDefault="00363B98" w:rsidP="00363B98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33.55pt;margin-top:-35.45pt;width:518.35pt;height:768.6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" filled="f" strokecolor="white [3212]" insetpen="t">
                <v:shadow color="#eeece1"/>
                <v:textbox inset="2.88pt,2.88pt,2.88pt,2.88pt">
                  <w:txbxContent>
                    <w:p w:rsidR="00363B98" w:rsidRDefault="00363B98" w:rsidP="00363B98">
                      <w:pPr>
                        <w:widowControl w:val="0"/>
                        <w:rPr>
                          <w:rFonts w:ascii="Sassoon Penpals" w:hAnsi="Sassoon Penpal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  <w14:ligatures w14:val="none"/>
                        </w:rPr>
                        <w:t>1. Who lives in your house?</w:t>
                      </w:r>
                    </w:p>
                    <w:p w:rsidR="00363B98" w:rsidRDefault="00363B98" w:rsidP="00363B98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________________________________________________________</w:t>
                      </w:r>
                    </w:p>
                    <w:p w:rsidR="00363B98" w:rsidRDefault="00363B98" w:rsidP="00363B98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________________________________________________________</w:t>
                      </w:r>
                    </w:p>
                    <w:p w:rsidR="00363B98" w:rsidRDefault="00363B98" w:rsidP="00363B98">
                      <w:pPr>
                        <w:widowControl w:val="0"/>
                        <w:rPr>
                          <w:rFonts w:ascii="Sassoon Penpals" w:hAnsi="Sassoon Penpal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  <w14:ligatures w14:val="none"/>
                        </w:rPr>
                        <w:t xml:space="preserve">2. Does your child have any siblings? How old are they? </w:t>
                      </w:r>
                    </w:p>
                    <w:p w:rsidR="00363B98" w:rsidRDefault="00363B98" w:rsidP="00363B98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________________________________________________________</w:t>
                      </w:r>
                    </w:p>
                    <w:p w:rsidR="00363B98" w:rsidRDefault="00363B98" w:rsidP="00363B98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________________________________________________________</w:t>
                      </w:r>
                    </w:p>
                    <w:p w:rsidR="00363B98" w:rsidRDefault="00363B98" w:rsidP="00363B98">
                      <w:pPr>
                        <w:widowControl w:val="0"/>
                        <w:rPr>
                          <w:rFonts w:ascii="Sassoon Penpals" w:hAnsi="Sassoon Penpal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  <w14:ligatures w14:val="none"/>
                        </w:rPr>
                        <w:t>3. Do you have any pets?</w:t>
                      </w:r>
                    </w:p>
                    <w:p w:rsidR="00363B98" w:rsidRDefault="00363B98" w:rsidP="00363B98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________________________________________________________</w:t>
                      </w:r>
                    </w:p>
                    <w:p w:rsidR="00363B98" w:rsidRDefault="00363B98" w:rsidP="00363B98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________________________________________________________</w:t>
                      </w:r>
                    </w:p>
                    <w:p w:rsidR="00363B98" w:rsidRDefault="00363B98" w:rsidP="00363B98">
                      <w:pPr>
                        <w:widowControl w:val="0"/>
                        <w:jc w:val="center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Ask your child to draw a picture of people that are important to them.</w:t>
                      </w:r>
                    </w:p>
                    <w:p w:rsidR="00363B98" w:rsidRDefault="00363B98" w:rsidP="00363B98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363B98" w:rsidRDefault="00363B98" w:rsidP="00363B98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363B98" w:rsidRDefault="00363B98" w:rsidP="00363B98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363B98" w:rsidRDefault="00363B98" w:rsidP="00363B98">
                      <w:pPr>
                        <w:widowControl w:val="0"/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363B98" w:rsidRDefault="00B529A1" w:rsidP="00363B98">
      <w:pPr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A9A3A37" wp14:editId="49B817B0">
                <wp:simplePos x="0" y="0"/>
                <wp:positionH relativeFrom="column">
                  <wp:posOffset>-271318</wp:posOffset>
                </wp:positionH>
                <wp:positionV relativeFrom="paragraph">
                  <wp:posOffset>3132455</wp:posOffset>
                </wp:positionV>
                <wp:extent cx="6259195" cy="5817235"/>
                <wp:effectExtent l="19050" t="19050" r="27305" b="1206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9195" cy="5817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-21.35pt;margin-top:246.65pt;width:492.85pt;height:458.0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" filled="f" strokecolor="black [0]" strokeweight="3pt">
                <v:shadow color="#eeece1"/>
                <v:textbox inset="2.88pt,2.88pt,2.88pt,2.88pt"/>
              </v:roundrect>
            </w:pict>
          </mc:Fallback>
        </mc:AlternateContent>
      </w:r>
      <w:r w:rsidR="00363B98">
        <w:br w:type="page"/>
      </w:r>
    </w:p>
    <w:p w:rsidR="00363B98" w:rsidRDefault="00B529A1">
      <w:pPr>
        <w:spacing w:after="200" w:line="276" w:lineRule="auto"/>
      </w:pPr>
      <w:r>
        <w:rPr>
          <w:noProof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-436418</wp:posOffset>
                </wp:positionH>
                <wp:positionV relativeFrom="paragraph">
                  <wp:posOffset>-457200</wp:posOffset>
                </wp:positionV>
                <wp:extent cx="6568540" cy="9768940"/>
                <wp:effectExtent l="0" t="0" r="22860" b="2286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540" cy="976894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  <w14:ligatures w14:val="none"/>
                              </w:rPr>
                              <w:t>4. Please tell me about your child's favourite things:</w:t>
                            </w:r>
                          </w:p>
                          <w:p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  <w14:ligatures w14:val="none"/>
                              </w:rPr>
                              <w:t>Toys:</w:t>
                            </w:r>
                          </w:p>
                          <w:p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________________________________________________________</w:t>
                            </w:r>
                          </w:p>
                          <w:p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________________________________________________________</w:t>
                            </w:r>
                          </w:p>
                          <w:p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  <w14:ligatures w14:val="none"/>
                              </w:rPr>
                              <w:t>Stories:</w:t>
                            </w:r>
                          </w:p>
                          <w:p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________________________________________________________</w:t>
                            </w:r>
                          </w:p>
                          <w:p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________________________________________________________</w:t>
                            </w:r>
                          </w:p>
                          <w:p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  <w14:ligatures w14:val="none"/>
                              </w:rPr>
                              <w:t>Songs:</w:t>
                            </w:r>
                          </w:p>
                          <w:p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________________________________________________________</w:t>
                            </w:r>
                          </w:p>
                          <w:p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________________________________________________________</w:t>
                            </w:r>
                          </w:p>
                          <w:p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  <w14:ligatures w14:val="none"/>
                              </w:rPr>
                              <w:t>Games</w:t>
                            </w: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:</w:t>
                            </w:r>
                          </w:p>
                          <w:p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________________________________________________________</w:t>
                            </w:r>
                          </w:p>
                          <w:p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________________________________________________________</w:t>
                            </w:r>
                          </w:p>
                          <w:p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  <w14:ligatures w14:val="none"/>
                              </w:rPr>
                              <w:t>Things to do at the weekend:</w:t>
                            </w:r>
                          </w:p>
                          <w:p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________________________________________________________</w:t>
                            </w:r>
                          </w:p>
                          <w:p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________________________________________________________</w:t>
                            </w:r>
                          </w:p>
                          <w:p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  <w14:ligatures w14:val="none"/>
                              </w:rPr>
                              <w:t>5. Do you celebrate any religious or cultural events?</w:t>
                            </w:r>
                          </w:p>
                          <w:p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________________________________________________________</w:t>
                            </w:r>
                          </w:p>
                          <w:p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________________________________________________________</w:t>
                            </w:r>
                          </w:p>
                          <w:p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  <w14:ligatures w14:val="none"/>
                              </w:rPr>
                              <w:t>6. Is your child toilet trained? Are they independent when using the toilet?</w:t>
                            </w:r>
                          </w:p>
                          <w:p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________________________________________________________</w:t>
                            </w:r>
                          </w:p>
                          <w:p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________________________________________________________</w:t>
                            </w:r>
                          </w:p>
                          <w:p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  <w14:ligatures w14:val="none"/>
                              </w:rPr>
                              <w:t>7. Does your child have any medical, health or Special Educational Needs?</w:t>
                            </w:r>
                          </w:p>
                          <w:p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________________________________________________________</w:t>
                            </w:r>
                          </w:p>
                          <w:p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________________________________________________________</w:t>
                            </w:r>
                          </w:p>
                          <w:p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1" type="#_x0000_t202" style="position:absolute;margin-left:-34.35pt;margin-top:-36pt;width:517.2pt;height:769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" filled="f" strokecolor="white [3212]" insetpen="t">
                <v:shadow color="#eeece1"/>
                <v:textbox inset="2.88pt,2.88pt,2.88pt,2.88pt">
                  <w:txbxContent>
                    <w:p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  <w14:ligatures w14:val="none"/>
                        </w:rPr>
                        <w:t>4. Please tell me about your child's favourite things:</w:t>
                      </w:r>
                    </w:p>
                    <w:p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  <w14:ligatures w14:val="none"/>
                        </w:rPr>
                        <w:t>Toys:</w:t>
                      </w:r>
                    </w:p>
                    <w:p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________________________________________________________</w:t>
                      </w:r>
                    </w:p>
                    <w:p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________________________________________________________</w:t>
                      </w:r>
                    </w:p>
                    <w:p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  <w14:ligatures w14:val="none"/>
                        </w:rPr>
                        <w:t>Stories:</w:t>
                      </w:r>
                    </w:p>
                    <w:p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________________________________________________________</w:t>
                      </w:r>
                    </w:p>
                    <w:p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________________________________________________________</w:t>
                      </w:r>
                    </w:p>
                    <w:p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  <w14:ligatures w14:val="none"/>
                        </w:rPr>
                        <w:t>Songs:</w:t>
                      </w:r>
                    </w:p>
                    <w:p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________________________________________________________</w:t>
                      </w:r>
                    </w:p>
                    <w:p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________________________________________________________</w:t>
                      </w:r>
                    </w:p>
                    <w:p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  <w14:ligatures w14:val="none"/>
                        </w:rPr>
                        <w:t>Games</w:t>
                      </w: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:</w:t>
                      </w:r>
                    </w:p>
                    <w:p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________________________________________________________</w:t>
                      </w:r>
                    </w:p>
                    <w:p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________________________________________________________</w:t>
                      </w:r>
                    </w:p>
                    <w:p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  <w14:ligatures w14:val="none"/>
                        </w:rPr>
                        <w:t>Things to do at the weekend:</w:t>
                      </w:r>
                    </w:p>
                    <w:p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________________________________________________________</w:t>
                      </w:r>
                    </w:p>
                    <w:p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________________________________________________________</w:t>
                      </w:r>
                    </w:p>
                    <w:p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  <w14:ligatures w14:val="none"/>
                        </w:rPr>
                        <w:t>5. Do you celebrate any religious or cultural events?</w:t>
                      </w:r>
                    </w:p>
                    <w:p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________________________________________________________</w:t>
                      </w:r>
                    </w:p>
                    <w:p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________________________________________________________</w:t>
                      </w:r>
                    </w:p>
                    <w:p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  <w14:ligatures w14:val="none"/>
                        </w:rPr>
                        <w:t>6. Is your child toilet trained? Are they independent when using the toilet?</w:t>
                      </w:r>
                    </w:p>
                    <w:p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________________________________________________________</w:t>
                      </w:r>
                    </w:p>
                    <w:p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________________________________________________________</w:t>
                      </w:r>
                    </w:p>
                    <w:p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  <w14:ligatures w14:val="none"/>
                        </w:rPr>
                        <w:t>7. Does your child have any medical, health or Special Educational Needs?</w:t>
                      </w:r>
                    </w:p>
                    <w:p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________________________________________________________</w:t>
                      </w:r>
                    </w:p>
                    <w:p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________________________________________________________</w:t>
                      </w:r>
                    </w:p>
                    <w:p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5038982</wp:posOffset>
            </wp:positionH>
            <wp:positionV relativeFrom="paragraph">
              <wp:posOffset>-429999</wp:posOffset>
            </wp:positionV>
            <wp:extent cx="419715" cy="776519"/>
            <wp:effectExtent l="0" t="0" r="0" b="5080"/>
            <wp:wrapNone/>
            <wp:docPr id="9" name="Picture 10" descr="Kids Png Clipart Transparent - Cartoon Child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0" descr="Kids Png Clipart Transparent - Cartoon Child Transparent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32" r="29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5" cy="776519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5411096</wp:posOffset>
            </wp:positionH>
            <wp:positionV relativeFrom="paragraph">
              <wp:posOffset>-429999</wp:posOffset>
            </wp:positionV>
            <wp:extent cx="673325" cy="812320"/>
            <wp:effectExtent l="0" t="0" r="0" b="6985"/>
            <wp:wrapNone/>
            <wp:docPr id="10" name="Picture 11" descr="Kids Cartoon Png - Child Cartoon Png, Transparent Png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1" descr="Kids Cartoon Png - Child Cartoon Png, Transparent Png - kind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86" t="5161" r="23225" b="2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25" cy="8123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3B98">
        <w:br w:type="page"/>
      </w:r>
    </w:p>
    <w:p w:rsidR="004315C7" w:rsidRDefault="00B529A1">
      <w:bookmarkStart w:id="0" w:name="_GoBack"/>
      <w:bookmarkEnd w:id="0"/>
      <w:r>
        <w:rPr>
          <w:noProof/>
          <w14:ligatures w14:val="none"/>
          <w14:cntxtAlts w14:val="0"/>
        </w:rPr>
        <w:lastRenderedPageBreak/>
        <w:drawing>
          <wp:anchor distT="0" distB="0" distL="114300" distR="114300" simplePos="0" relativeHeight="251669504" behindDoc="0" locked="0" layoutInCell="1" allowOverlap="1" wp14:anchorId="1B37BA89" wp14:editId="43FBEB97">
            <wp:simplePos x="0" y="0"/>
            <wp:positionH relativeFrom="column">
              <wp:posOffset>3753947</wp:posOffset>
            </wp:positionH>
            <wp:positionV relativeFrom="paragraph">
              <wp:posOffset>7920355</wp:posOffset>
            </wp:positionV>
            <wp:extent cx="1893570" cy="1386840"/>
            <wp:effectExtent l="0" t="0" r="0" b="3810"/>
            <wp:wrapNone/>
            <wp:docPr id="13" name="Picture 14" descr="Starting School Advice | Wellpark Children's 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4" descr="Starting School Advice | Wellpark Children's Cent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3868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CCE70C" wp14:editId="25C89638">
                <wp:simplePos x="0" y="0"/>
                <wp:positionH relativeFrom="column">
                  <wp:posOffset>-436418</wp:posOffset>
                </wp:positionH>
                <wp:positionV relativeFrom="paragraph">
                  <wp:posOffset>-457200</wp:posOffset>
                </wp:positionV>
                <wp:extent cx="6611620" cy="9787890"/>
                <wp:effectExtent l="0" t="0" r="17780" b="2286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1620" cy="97878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  <w14:ligatures w14:val="none"/>
                              </w:rPr>
                              <w:t>8. How well does your child speak? Can other people apart from you understand him/her? Does your child speak any other languages alongside English?</w:t>
                            </w:r>
                          </w:p>
                          <w:p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________________________________________________________</w:t>
                            </w:r>
                          </w:p>
                          <w:p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________________________________________________________</w:t>
                            </w:r>
                          </w:p>
                          <w:p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  <w14:ligatures w14:val="none"/>
                              </w:rPr>
                              <w:t>9. What makes your child sad/upset/angry? What helps to comfort them?</w:t>
                            </w:r>
                          </w:p>
                          <w:p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________________________________________________________</w:t>
                            </w:r>
                          </w:p>
                          <w:p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________________________________________________________</w:t>
                            </w:r>
                          </w:p>
                          <w:p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  <w14:ligatures w14:val="none"/>
                              </w:rPr>
                              <w:t>10. Does your child like to mix with other children and adults, other than immediate family? Or do they prefer to play alone?</w:t>
                            </w:r>
                          </w:p>
                          <w:p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________________________________________________________</w:t>
                            </w:r>
                          </w:p>
                          <w:p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________________________________________________________</w:t>
                            </w:r>
                          </w:p>
                          <w:p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  <w14:ligatures w14:val="none"/>
                              </w:rPr>
                              <w:t>11. What is your child most looking forward to about starting school?</w:t>
                            </w:r>
                          </w:p>
                          <w:p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________________________________________________________</w:t>
                            </w:r>
                          </w:p>
                          <w:p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________________________________________________________</w:t>
                            </w:r>
                          </w:p>
                          <w:p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  <w14:ligatures w14:val="none"/>
                              </w:rPr>
                              <w:t>12. Do you have any worries or concerns about your child starting school?</w:t>
                            </w:r>
                          </w:p>
                          <w:p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________________________________________________________</w:t>
                            </w:r>
                          </w:p>
                          <w:p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________________________________________________________</w:t>
                            </w:r>
                          </w:p>
                          <w:p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________________________________________________________</w:t>
                            </w:r>
                          </w:p>
                          <w:p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  <w14:ligatures w14:val="none"/>
                              </w:rPr>
                              <w:t>13. Additional information I may find useful to know about your child. e.g. family situation (parents separated, if a second report is required), family medical conditions (for example, mother diagnosed with dyslexia).</w:t>
                            </w:r>
                          </w:p>
                          <w:p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________________________________________________________</w:t>
                            </w:r>
                          </w:p>
                          <w:p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________________________________________________________</w:t>
                            </w:r>
                          </w:p>
                          <w:p w:rsidR="00B529A1" w:rsidRDefault="00B529A1" w:rsidP="00B529A1">
                            <w:pPr>
                              <w:widowControl w:val="0"/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6"/>
                                <w:szCs w:val="36"/>
                                <w14:ligatures w14:val="none"/>
                              </w:rPr>
                              <w:t>________________________________________________________</w:t>
                            </w:r>
                          </w:p>
                          <w:p w:rsidR="00B529A1" w:rsidRDefault="00B529A1" w:rsidP="00B529A1">
                            <w:pPr>
                              <w:widowControl w:val="0"/>
                              <w:jc w:val="center"/>
                              <w:rPr>
                                <w:rFonts w:ascii="Sassoon Penpals" w:hAnsi="Sassoon Penpal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  <w14:ligatures w14:val="none"/>
                              </w:rPr>
                              <w:t>Thank you for your co-operation. I am very much looking forward to working with both you and your child over the coming year.</w:t>
                            </w:r>
                          </w:p>
                          <w:p w:rsidR="00B529A1" w:rsidRDefault="00B529A1" w:rsidP="00B529A1">
                            <w:pPr>
                              <w:widowControl w:val="0"/>
                              <w:jc w:val="center"/>
                              <w:rPr>
                                <w:rFonts w:ascii="Sassoon Penpals" w:hAnsi="Sassoon Penpal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Mrs Bontoft</w:t>
                            </w:r>
                          </w:p>
                          <w:p w:rsidR="00B529A1" w:rsidRDefault="00B529A1" w:rsidP="00B529A1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2" type="#_x0000_t202" style="position:absolute;margin-left:-34.35pt;margin-top:-36pt;width:520.6pt;height:770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" filled="f" strokecolor="white [3212]" insetpen="t">
                <v:shadow color="#eeece1"/>
                <v:textbox inset="2.88pt,2.88pt,2.88pt,2.88pt">
                  <w:txbxContent>
                    <w:p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  <w14:ligatures w14:val="none"/>
                        </w:rPr>
                        <w:t>8. How well does your child speak? Can other people apart from you understand him/her? Does your child speak any other languages alongside English?</w:t>
                      </w:r>
                    </w:p>
                    <w:p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________________________________________________________</w:t>
                      </w:r>
                    </w:p>
                    <w:p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________________________________________________________</w:t>
                      </w:r>
                    </w:p>
                    <w:p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  <w14:ligatures w14:val="none"/>
                        </w:rPr>
                        <w:t>9. What makes your child sad/upset/angry? What helps to comfort them?</w:t>
                      </w:r>
                    </w:p>
                    <w:p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________________________________________________________</w:t>
                      </w:r>
                    </w:p>
                    <w:p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________________________________________________________</w:t>
                      </w:r>
                    </w:p>
                    <w:p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  <w14:ligatures w14:val="none"/>
                        </w:rPr>
                        <w:t>10. Does your child like to mix with other children and adults, other than immediate family? Or do they prefer to play alone?</w:t>
                      </w:r>
                    </w:p>
                    <w:p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________________________________________________________</w:t>
                      </w:r>
                    </w:p>
                    <w:p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________________________________________________________</w:t>
                      </w:r>
                    </w:p>
                    <w:p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  <w14:ligatures w14:val="none"/>
                        </w:rPr>
                        <w:t>11. What is your child most looking forward to about starting school?</w:t>
                      </w:r>
                    </w:p>
                    <w:p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________________________________________________________</w:t>
                      </w:r>
                    </w:p>
                    <w:p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________________________________________________________</w:t>
                      </w:r>
                    </w:p>
                    <w:p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  <w14:ligatures w14:val="none"/>
                        </w:rPr>
                        <w:t>12. Do you have any worries or concerns about your child starting school?</w:t>
                      </w:r>
                    </w:p>
                    <w:p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________________________________________________________</w:t>
                      </w:r>
                    </w:p>
                    <w:p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________________________________________________________</w:t>
                      </w:r>
                    </w:p>
                    <w:p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________________________________________________________</w:t>
                      </w:r>
                    </w:p>
                    <w:p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  <w14:ligatures w14:val="none"/>
                        </w:rPr>
                        <w:t>13. Additional information I may find useful to know about your child. e.g. family situation (parents separated, if a second report is required), family medical conditions (for example, mother diagnosed with dyslexia).</w:t>
                      </w:r>
                    </w:p>
                    <w:p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________________________________________________________</w:t>
                      </w:r>
                    </w:p>
                    <w:p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________________________________________________________</w:t>
                      </w:r>
                    </w:p>
                    <w:p w:rsidR="00B529A1" w:rsidRDefault="00B529A1" w:rsidP="00B529A1">
                      <w:pPr>
                        <w:widowControl w:val="0"/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36"/>
                          <w:szCs w:val="36"/>
                          <w14:ligatures w14:val="none"/>
                        </w:rPr>
                        <w:t>________________________________________________________</w:t>
                      </w:r>
                    </w:p>
                    <w:p w:rsidR="00B529A1" w:rsidRDefault="00B529A1" w:rsidP="00B529A1">
                      <w:pPr>
                        <w:widowControl w:val="0"/>
                        <w:jc w:val="center"/>
                        <w:rPr>
                          <w:rFonts w:ascii="Sassoon Penpals" w:hAnsi="Sassoon Penpal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  <w14:ligatures w14:val="none"/>
                        </w:rPr>
                        <w:t>Thank you for your co-operation. I am very much looking forward to working with both you and your child over the coming year.</w:t>
                      </w:r>
                    </w:p>
                    <w:p w:rsidR="00B529A1" w:rsidRDefault="00B529A1" w:rsidP="00B529A1">
                      <w:pPr>
                        <w:widowControl w:val="0"/>
                        <w:jc w:val="center"/>
                        <w:rPr>
                          <w:rFonts w:ascii="Sassoon Penpals" w:hAnsi="Sassoon Penpal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Mrs Bontoft</w:t>
                      </w:r>
                    </w:p>
                    <w:p w:rsidR="00B529A1" w:rsidRDefault="00B529A1" w:rsidP="00B529A1">
                      <w:pPr>
                        <w:widowControl w:val="0"/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15C7" w:rsidSect="00363B98"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ssoon Penpal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assoon Penpals Joined"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98"/>
    <w:rsid w:val="000730F2"/>
    <w:rsid w:val="00277F37"/>
    <w:rsid w:val="00363B98"/>
    <w:rsid w:val="00B5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B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B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7C68F094</Template>
  <TotalTime>14</TotalTime>
  <Pages>4</Pages>
  <Words>3</Words>
  <Characters>15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Bentley</dc:creator>
  <cp:lastModifiedBy>Judith Bentley</cp:lastModifiedBy>
  <cp:revision>1</cp:revision>
  <dcterms:created xsi:type="dcterms:W3CDTF">2020-05-01T10:54:00Z</dcterms:created>
  <dcterms:modified xsi:type="dcterms:W3CDTF">2020-05-01T11:08:00Z</dcterms:modified>
</cp:coreProperties>
</file>